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82" w:rsidRDefault="00E04182"/>
    <w:p w:rsidR="00E04182" w:rsidRDefault="00E04182"/>
    <w:p w:rsidR="00E04182" w:rsidRDefault="00E041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75.75pt">
            <v:imagedata r:id="rId6" o:title=""/>
          </v:shape>
        </w:pict>
      </w:r>
    </w:p>
    <w:p w:rsidR="00E04182" w:rsidRDefault="00E04182"/>
    <w:p w:rsidR="00E04182" w:rsidRDefault="00E04182"/>
    <w:p w:rsidR="00E04182" w:rsidRDefault="00E04182"/>
    <w:p w:rsidR="00E04182" w:rsidRDefault="00E04182">
      <w:r>
        <w:t>Poštovani,</w:t>
      </w:r>
    </w:p>
    <w:p w:rsidR="00E04182" w:rsidRDefault="00E04182" w:rsidP="00AD5D19">
      <w:pPr>
        <w:spacing w:after="0"/>
      </w:pPr>
      <w:r>
        <w:tab/>
      </w:r>
    </w:p>
    <w:p w:rsidR="00E04182" w:rsidRDefault="00E04182" w:rsidP="00AD5D19">
      <w:pPr>
        <w:spacing w:after="0"/>
      </w:pPr>
    </w:p>
    <w:p w:rsidR="00E04182" w:rsidRDefault="00E04182" w:rsidP="00AD5D19">
      <w:pPr>
        <w:spacing w:after="0"/>
        <w:ind w:firstLine="708"/>
      </w:pPr>
      <w:r>
        <w:t xml:space="preserve">Na jedanaestom kongresu europskog društva za lubanjsku osnovicu (European Skull </w:t>
      </w:r>
    </w:p>
    <w:p w:rsidR="00E04182" w:rsidRDefault="00E04182" w:rsidP="009C3B98">
      <w:pPr>
        <w:spacing w:after="0"/>
      </w:pPr>
      <w:r>
        <w:t>Base Society - ESBS) koji se održavao u lipnju 2014. u Parizu dan je prijedlog na zajedničkom sastanku europskih društava od strane Tajnika društva Prim.dr. Ante Melade da se Hrvatsko društvo za lubanjsku osnovicu (HDLO) primi u Eupropsko drušvo za lubanjsku osnovicu.</w:t>
      </w:r>
    </w:p>
    <w:p w:rsidR="00E04182" w:rsidRDefault="00E04182" w:rsidP="009C3B98">
      <w:pPr>
        <w:spacing w:after="0"/>
      </w:pPr>
      <w:r>
        <w:t>Tajnik ESBS-a  Prof. Robert Behr je to primio sa velikom radošću te je potvrdio ulazak Hrvatskog društva za lubanjsku osnovicu u ESBS. A društvo će biti predstavljeno na idućem kongresu ESBS-a.</w:t>
      </w: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  <w:r>
        <w:t>U Zagrebu 25.07.2014.</w:t>
      </w: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  <w:r>
        <w:t>Tajnik društva                                                                                                               Predsjednik društva</w:t>
      </w:r>
    </w:p>
    <w:p w:rsidR="00E04182" w:rsidRDefault="00E04182" w:rsidP="009C3B98">
      <w:pPr>
        <w:spacing w:after="0"/>
      </w:pPr>
      <w:r>
        <w:t>Prim.dr.Ante Melada                                                                                                  Prof.dr.sc. Josip Paladino</w:t>
      </w: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p w:rsidR="00E04182" w:rsidRDefault="00E04182" w:rsidP="009C3B98">
      <w:pPr>
        <w:spacing w:after="0"/>
      </w:pPr>
    </w:p>
    <w:sectPr w:rsidR="00E04182" w:rsidSect="003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82" w:rsidRDefault="00E04182" w:rsidP="007F235F">
      <w:pPr>
        <w:spacing w:after="0" w:line="240" w:lineRule="auto"/>
      </w:pPr>
      <w:r>
        <w:separator/>
      </w:r>
    </w:p>
  </w:endnote>
  <w:endnote w:type="continuationSeparator" w:id="0">
    <w:p w:rsidR="00E04182" w:rsidRDefault="00E04182" w:rsidP="007F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82" w:rsidRDefault="00E04182" w:rsidP="007F235F">
      <w:pPr>
        <w:spacing w:after="0" w:line="240" w:lineRule="auto"/>
      </w:pPr>
      <w:r>
        <w:separator/>
      </w:r>
    </w:p>
  </w:footnote>
  <w:footnote w:type="continuationSeparator" w:id="0">
    <w:p w:rsidR="00E04182" w:rsidRDefault="00E04182" w:rsidP="007F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5F"/>
    <w:rsid w:val="00194A47"/>
    <w:rsid w:val="003E4A9F"/>
    <w:rsid w:val="00485E89"/>
    <w:rsid w:val="006A1701"/>
    <w:rsid w:val="007F235F"/>
    <w:rsid w:val="009421C3"/>
    <w:rsid w:val="009C3B98"/>
    <w:rsid w:val="009D2A89"/>
    <w:rsid w:val="00AD5D19"/>
    <w:rsid w:val="00D85339"/>
    <w:rsid w:val="00E04182"/>
    <w:rsid w:val="00E6079C"/>
    <w:rsid w:val="00F0590E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3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3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Nemir</dc:creator>
  <cp:keywords/>
  <dc:description/>
  <cp:lastModifiedBy>szekan</cp:lastModifiedBy>
  <cp:revision>4</cp:revision>
  <dcterms:created xsi:type="dcterms:W3CDTF">2014-09-25T22:03:00Z</dcterms:created>
  <dcterms:modified xsi:type="dcterms:W3CDTF">2014-09-26T09:29:00Z</dcterms:modified>
</cp:coreProperties>
</file>